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22" w:rsidRDefault="00044D22" w:rsidP="004E427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Marcos do Caminho</w:t>
      </w:r>
    </w:p>
    <w:p w:rsidR="00044D22" w:rsidRDefault="00044D22" w:rsidP="004E4276">
      <w:pPr>
        <w:rPr>
          <w:rFonts w:ascii="Helvetica" w:hAnsi="Helvetica" w:cs="Helvetica"/>
          <w:b/>
        </w:rPr>
      </w:pPr>
    </w:p>
    <w:p w:rsidR="00044D22" w:rsidRDefault="00044D22" w:rsidP="004E4276">
      <w:pPr>
        <w:rPr>
          <w:rFonts w:ascii="Helvetica" w:hAnsi="Helvetica" w:cs="Helvetica"/>
        </w:rPr>
      </w:pPr>
      <w:r w:rsidRPr="0037708E">
        <w:rPr>
          <w:rFonts w:ascii="Helvetica" w:hAnsi="Helvetica" w:cs="Helvetica"/>
        </w:rPr>
        <w:t xml:space="preserve">Embora </w:t>
      </w:r>
      <w:r>
        <w:rPr>
          <w:rFonts w:ascii="Helvetica" w:hAnsi="Helvetica" w:cs="Helvetica"/>
        </w:rPr>
        <w:t>não seja um mapa preciso, o Movimento Novo Olhar sobre as Relações de Trabalho descobriu que existem número de marcos que iam se repetindo nas muitas histórias pessoais que ia coletando. O problema é que eles nunca ficam no mesmo lugar, vários deles podem acontecer simultaneamente ou mesmo se repetirem ao longo da trajetória profissional. Há 7 deles (e um bônus), conheça-os:</w:t>
      </w:r>
    </w:p>
    <w:p w:rsidR="00044D22" w:rsidRDefault="00044D22" w:rsidP="004E4276">
      <w:pPr>
        <w:rPr>
          <w:rFonts w:ascii="Helvetica" w:hAnsi="Helvetica" w:cs="Helvetica"/>
        </w:rPr>
      </w:pPr>
    </w:p>
    <w:p w:rsidR="00044D22" w:rsidRDefault="00044D22" w:rsidP="004E4276">
      <w:pPr>
        <w:rPr>
          <w:rFonts w:ascii="Helvetica" w:hAnsi="Helvetica" w:cs="Helvetica"/>
        </w:rPr>
      </w:pPr>
      <w:r w:rsidRPr="002A201B">
        <w:rPr>
          <w:rFonts w:ascii="Helvetica" w:hAnsi="Helvetica" w:cs="Helvetica"/>
          <w:b/>
        </w:rPr>
        <w:t>1 –</w:t>
      </w:r>
      <w:r>
        <w:rPr>
          <w:rFonts w:ascii="Helvetica" w:hAnsi="Helvetica" w:cs="Helvetica"/>
          <w:b/>
        </w:rPr>
        <w:t xml:space="preserve"> Incômodo. </w:t>
      </w:r>
      <w:r w:rsidRPr="002A201B">
        <w:rPr>
          <w:rFonts w:ascii="Helvetica" w:hAnsi="Helvetica" w:cs="Helvetica"/>
        </w:rPr>
        <w:t>Você n</w:t>
      </w:r>
      <w:r>
        <w:rPr>
          <w:rFonts w:ascii="Helvetica" w:hAnsi="Helvetica" w:cs="Helvetica"/>
        </w:rPr>
        <w:t>em tem ideia do que se trata, mas sente que alguma coisa não está certa em seu trabalho atual.</w:t>
      </w:r>
    </w:p>
    <w:p w:rsidR="00044D22" w:rsidRDefault="00044D22" w:rsidP="004E4276">
      <w:pPr>
        <w:rPr>
          <w:rFonts w:ascii="Helvetica" w:hAnsi="Helvetica" w:cs="Helvetica"/>
        </w:rPr>
      </w:pPr>
    </w:p>
    <w:p w:rsidR="00044D22" w:rsidRDefault="00044D22" w:rsidP="004E4276">
      <w:pPr>
        <w:rPr>
          <w:rFonts w:ascii="Helvetica" w:hAnsi="Helvetica" w:cs="Helvetica"/>
        </w:rPr>
      </w:pPr>
      <w:r w:rsidRPr="00D93F6C">
        <w:rPr>
          <w:rFonts w:ascii="Helvetica" w:hAnsi="Helvetica" w:cs="Helvetica"/>
          <w:b/>
        </w:rPr>
        <w:t xml:space="preserve">2 – </w:t>
      </w:r>
      <w:r>
        <w:rPr>
          <w:rFonts w:ascii="Helvetica" w:hAnsi="Helvetica" w:cs="Helvetica"/>
          <w:b/>
        </w:rPr>
        <w:t xml:space="preserve">Do </w:t>
      </w:r>
      <w:r w:rsidRPr="00D93F6C">
        <w:rPr>
          <w:rFonts w:ascii="Helvetica" w:hAnsi="Helvetica" w:cs="Helvetica"/>
          <w:b/>
        </w:rPr>
        <w:t>que você precisa?</w:t>
      </w:r>
      <w:r w:rsidRPr="00D93F6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Você eventualmente descobre o </w:t>
      </w:r>
      <w:r w:rsidRPr="00D93F6C">
        <w:rPr>
          <w:rFonts w:ascii="Helvetica" w:hAnsi="Helvetica" w:cs="Helvetica"/>
        </w:rPr>
        <w:t xml:space="preserve">que </w:t>
      </w:r>
      <w:r>
        <w:rPr>
          <w:rFonts w:ascii="Helvetica" w:hAnsi="Helvetica" w:cs="Helvetica"/>
        </w:rPr>
        <w:t>precisa ser mudado para que esse incômodo cesse.</w:t>
      </w:r>
    </w:p>
    <w:p w:rsidR="00044D22" w:rsidRDefault="00044D22" w:rsidP="004E4276">
      <w:pPr>
        <w:rPr>
          <w:rFonts w:ascii="Helvetica" w:hAnsi="Helvetica" w:cs="Helvetica"/>
        </w:rPr>
      </w:pPr>
    </w:p>
    <w:p w:rsidR="00044D22" w:rsidRPr="0089575A" w:rsidRDefault="00044D22" w:rsidP="004E4276">
      <w:pPr>
        <w:rPr>
          <w:rFonts w:ascii="Helvetica" w:hAnsi="Helvetica" w:cs="Helvetica"/>
          <w:b/>
        </w:rPr>
      </w:pPr>
      <w:r w:rsidRPr="0089575A">
        <w:rPr>
          <w:rFonts w:ascii="Helvetica" w:hAnsi="Helvetica" w:cs="Helvetica"/>
          <w:b/>
        </w:rPr>
        <w:t>3 – Do que você gosta?</w:t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 xml:space="preserve">Você pesa as </w:t>
      </w:r>
      <w:r w:rsidRPr="0089575A">
        <w:rPr>
          <w:rFonts w:ascii="Helvetica" w:hAnsi="Helvetica" w:cs="Helvetica"/>
        </w:rPr>
        <w:t>c</w:t>
      </w:r>
      <w:r>
        <w:rPr>
          <w:rFonts w:ascii="Helvetica" w:hAnsi="Helvetica" w:cs="Helvetica"/>
        </w:rPr>
        <w:t>oisas que gostaria de fazer mais no trabalho e as que você detesta.</w:t>
      </w:r>
    </w:p>
    <w:p w:rsidR="00044D22" w:rsidRDefault="00044D22" w:rsidP="004E4276">
      <w:pPr>
        <w:rPr>
          <w:rFonts w:ascii="Helvetica" w:hAnsi="Helvetica" w:cs="Helvetica"/>
        </w:rPr>
      </w:pPr>
    </w:p>
    <w:p w:rsidR="00044D22" w:rsidRPr="00BA4E5F" w:rsidRDefault="00044D22" w:rsidP="004E4276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4 – Potenciais. </w:t>
      </w:r>
      <w:r>
        <w:rPr>
          <w:rFonts w:ascii="Helvetica" w:hAnsi="Helvetica" w:cs="Helvetica"/>
        </w:rPr>
        <w:t xml:space="preserve">Qual </w:t>
      </w:r>
      <w:r w:rsidRPr="00BA4E5F">
        <w:rPr>
          <w:rFonts w:ascii="Helvetica" w:hAnsi="Helvetica" w:cs="Helvetica"/>
        </w:rPr>
        <w:t>a sua vocação</w:t>
      </w:r>
      <w:r>
        <w:rPr>
          <w:rFonts w:ascii="Helvetica" w:hAnsi="Helvetica" w:cs="Helvetica"/>
        </w:rPr>
        <w:t xml:space="preserve"> mais profunda</w:t>
      </w:r>
      <w:r w:rsidRPr="00BA4E5F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 xml:space="preserve"> Aquela coisa que você já nasceu sabendo e sente que precisa fazer. É nesse ponto que as coisas começam a acontecer de verdade porque esse é um gênio que não pode voltar para a garrafa depois de solto.</w:t>
      </w:r>
    </w:p>
    <w:p w:rsidR="00044D22" w:rsidRDefault="00044D22" w:rsidP="004E4276">
      <w:pPr>
        <w:rPr>
          <w:rFonts w:ascii="Helvetica" w:hAnsi="Helvetica" w:cs="Helvetica"/>
          <w:b/>
        </w:rPr>
      </w:pPr>
    </w:p>
    <w:p w:rsidR="00044D22" w:rsidRDefault="00044D22" w:rsidP="004E4276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5 – O pulo no abismo. </w:t>
      </w:r>
      <w:r w:rsidRPr="00BA4E5F">
        <w:rPr>
          <w:rFonts w:ascii="Helvetica" w:hAnsi="Helvetica" w:cs="Helvetica"/>
        </w:rPr>
        <w:t xml:space="preserve">É aqui que a maioria </w:t>
      </w:r>
      <w:r>
        <w:rPr>
          <w:rFonts w:ascii="Helvetica" w:hAnsi="Helvetica" w:cs="Helvetica"/>
        </w:rPr>
        <w:t xml:space="preserve">atola. Não importa o quanto você antecipe os passos que vêm a seguir; a dose de desconhecido que eles contêm basta para render muitas noites em claro. </w:t>
      </w:r>
    </w:p>
    <w:p w:rsidR="00044D22" w:rsidRDefault="00044D22" w:rsidP="004E4276">
      <w:pPr>
        <w:rPr>
          <w:rFonts w:ascii="Helvetica" w:hAnsi="Helvetica" w:cs="Helvetica"/>
        </w:rPr>
      </w:pPr>
    </w:p>
    <w:p w:rsidR="00044D22" w:rsidRDefault="00044D22" w:rsidP="004E4276">
      <w:pPr>
        <w:rPr>
          <w:rFonts w:ascii="Helvetica" w:hAnsi="Helvetica" w:cs="Helvetica"/>
        </w:rPr>
      </w:pPr>
      <w:r w:rsidRPr="00F813AD">
        <w:rPr>
          <w:rFonts w:ascii="Helvetica" w:hAnsi="Helvetica" w:cs="Helvetica"/>
          <w:b/>
        </w:rPr>
        <w:t xml:space="preserve">6 </w:t>
      </w:r>
      <w:r>
        <w:rPr>
          <w:rFonts w:ascii="Helvetica" w:hAnsi="Helvetica" w:cs="Helvetica"/>
          <w:b/>
        </w:rPr>
        <w:t>–</w:t>
      </w:r>
      <w:r w:rsidRPr="00F813AD">
        <w:rPr>
          <w:rFonts w:ascii="Helvetica" w:hAnsi="Helvetica" w:cs="Helvetica"/>
          <w:b/>
        </w:rPr>
        <w:t xml:space="preserve"> Trabalho</w:t>
      </w:r>
      <w:r>
        <w:rPr>
          <w:rFonts w:ascii="Helvetica" w:hAnsi="Helvetica" w:cs="Helvetica"/>
          <w:b/>
        </w:rPr>
        <w:t xml:space="preserve">. </w:t>
      </w:r>
      <w:r w:rsidRPr="00F813AD">
        <w:rPr>
          <w:rFonts w:ascii="Helvetica" w:hAnsi="Helvetica" w:cs="Helvetica"/>
        </w:rPr>
        <w:t>É só</w:t>
      </w:r>
      <w:r>
        <w:rPr>
          <w:rFonts w:ascii="Helvetica" w:hAnsi="Helvetica" w:cs="Helvetica"/>
        </w:rPr>
        <w:t xml:space="preserve"> depois de ter se comprometido com seu projeto de autorrealização que você pode começar a planejar para valer, seja abrir um novo negócio ou buscar uma nova posição no mercado.</w:t>
      </w:r>
    </w:p>
    <w:p w:rsidR="00044D22" w:rsidRDefault="00044D22" w:rsidP="004E4276">
      <w:pPr>
        <w:rPr>
          <w:rFonts w:ascii="Helvetica" w:hAnsi="Helvetica" w:cs="Helvetica"/>
        </w:rPr>
      </w:pPr>
    </w:p>
    <w:p w:rsidR="00044D22" w:rsidRDefault="00044D22" w:rsidP="004E4276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7 – Autorrealização. </w:t>
      </w:r>
      <w:r w:rsidRPr="00F813AD">
        <w:rPr>
          <w:rFonts w:ascii="Helvetica" w:hAnsi="Helvetica" w:cs="Helvetica"/>
        </w:rPr>
        <w:t>Esse último</w:t>
      </w:r>
      <w:r>
        <w:rPr>
          <w:rFonts w:ascii="Helvetica" w:hAnsi="Helvetica" w:cs="Helvetica"/>
        </w:rPr>
        <w:t xml:space="preserve"> passo é o momento em que finalmente você percebe que é o único beneficiário do seu trabalho e que você o faz para se sentir digno e coerente consigo mesmo. Aquele chefe chato é só um acidente de percurso.</w:t>
      </w:r>
    </w:p>
    <w:p w:rsidR="00044D22" w:rsidRDefault="00044D22" w:rsidP="004E4276">
      <w:pPr>
        <w:rPr>
          <w:rFonts w:ascii="Helvetica" w:hAnsi="Helvetica" w:cs="Helvetica"/>
        </w:rPr>
      </w:pPr>
    </w:p>
    <w:p w:rsidR="00044D22" w:rsidRPr="00D7572B" w:rsidRDefault="00044D22" w:rsidP="004E4276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Bônus </w:t>
      </w:r>
      <w:r w:rsidRPr="0052252F">
        <w:rPr>
          <w:rFonts w:ascii="Helvetica" w:hAnsi="Helvetica" w:cs="Helvetica"/>
          <w:b/>
        </w:rPr>
        <w:t xml:space="preserve">– </w:t>
      </w:r>
      <w:r>
        <w:rPr>
          <w:rFonts w:ascii="Helvetica" w:hAnsi="Helvetica" w:cs="Helvetica"/>
          <w:b/>
        </w:rPr>
        <w:t>S</w:t>
      </w:r>
      <w:r w:rsidRPr="0052252F">
        <w:rPr>
          <w:rFonts w:ascii="Helvetica" w:hAnsi="Helvetica" w:cs="Helvetica"/>
          <w:b/>
        </w:rPr>
        <w:t>e</w:t>
      </w:r>
      <w:r>
        <w:rPr>
          <w:rFonts w:ascii="Helvetica" w:hAnsi="Helvetica" w:cs="Helvetica"/>
          <w:b/>
        </w:rPr>
        <w:t xml:space="preserve">rviço desinteressado. </w:t>
      </w:r>
      <w:r w:rsidRPr="00D7572B">
        <w:rPr>
          <w:rFonts w:ascii="Helvetica" w:hAnsi="Helvetica" w:cs="Helvetica"/>
        </w:rPr>
        <w:t>Oficialmente</w:t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>essa última parada já não faz mais parte dos marcos e constitui uma perspectiva quase espiritual do trabalho. Nele você abre a mão dos créditos e os resultados de seu trabalho, mas faz questão absoluta de oferecer seu melhor para servir ao outro.</w:t>
      </w:r>
    </w:p>
    <w:p w:rsidR="00044D22" w:rsidRDefault="00044D22"/>
    <w:sectPr w:rsidR="00044D22" w:rsidSect="00D018B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22" w:rsidRDefault="00044D22" w:rsidP="00323868">
      <w:r>
        <w:separator/>
      </w:r>
    </w:p>
  </w:endnote>
  <w:endnote w:type="continuationSeparator" w:id="0">
    <w:p w:rsidR="00044D22" w:rsidRDefault="00044D22" w:rsidP="0032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22" w:rsidRDefault="00044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22" w:rsidRDefault="00044D22" w:rsidP="00323868">
      <w:r>
        <w:separator/>
      </w:r>
    </w:p>
  </w:footnote>
  <w:footnote w:type="continuationSeparator" w:id="0">
    <w:p w:rsidR="00044D22" w:rsidRDefault="00044D22" w:rsidP="00323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276"/>
    <w:rsid w:val="00044D22"/>
    <w:rsid w:val="00067A18"/>
    <w:rsid w:val="00150614"/>
    <w:rsid w:val="002A201B"/>
    <w:rsid w:val="00323868"/>
    <w:rsid w:val="0037708E"/>
    <w:rsid w:val="00423A86"/>
    <w:rsid w:val="004E4276"/>
    <w:rsid w:val="0052252F"/>
    <w:rsid w:val="0089575A"/>
    <w:rsid w:val="008F1097"/>
    <w:rsid w:val="00BA4E5F"/>
    <w:rsid w:val="00D018B0"/>
    <w:rsid w:val="00D7169B"/>
    <w:rsid w:val="00D7572B"/>
    <w:rsid w:val="00D93F6C"/>
    <w:rsid w:val="00F8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427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276"/>
    <w:rPr>
      <w:rFonts w:ascii="Times New Roman" w:hAnsi="Times New Roman" w:cs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298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Marcos do Caminho</dc:title>
  <dc:subject/>
  <dc:creator>AMALIA SAFATLE</dc:creator>
  <cp:keywords/>
  <dc:description/>
  <cp:lastModifiedBy>Eli Jr</cp:lastModifiedBy>
  <cp:revision>3</cp:revision>
  <dcterms:created xsi:type="dcterms:W3CDTF">2011-03-10T15:36:00Z</dcterms:created>
  <dcterms:modified xsi:type="dcterms:W3CDTF">2011-03-10T15:39:00Z</dcterms:modified>
</cp:coreProperties>
</file>